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8743" w14:textId="77777777" w:rsidR="00FE067E" w:rsidRPr="00644FA9" w:rsidRDefault="00CD36CF" w:rsidP="0060106F">
      <w:pPr>
        <w:pStyle w:val="TitlePageOrigin"/>
        <w:rPr>
          <w:color w:val="auto"/>
        </w:rPr>
      </w:pPr>
      <w:r w:rsidRPr="00644FA9">
        <w:rPr>
          <w:color w:val="auto"/>
        </w:rPr>
        <w:t>WEST virginia legislature</w:t>
      </w:r>
    </w:p>
    <w:p w14:paraId="4556FFAA" w14:textId="3B99505B" w:rsidR="00CD36CF" w:rsidRPr="00644FA9" w:rsidRDefault="00CD36CF" w:rsidP="0060106F">
      <w:pPr>
        <w:pStyle w:val="TitlePageSession"/>
        <w:rPr>
          <w:color w:val="auto"/>
        </w:rPr>
      </w:pPr>
      <w:r w:rsidRPr="00644FA9">
        <w:rPr>
          <w:color w:val="auto"/>
        </w:rPr>
        <w:t>20</w:t>
      </w:r>
      <w:r w:rsidR="00A02BCE" w:rsidRPr="00644FA9">
        <w:rPr>
          <w:color w:val="auto"/>
        </w:rPr>
        <w:t>2</w:t>
      </w:r>
      <w:r w:rsidR="006E1F45" w:rsidRPr="00644FA9">
        <w:rPr>
          <w:color w:val="auto"/>
        </w:rPr>
        <w:t>3</w:t>
      </w:r>
      <w:r w:rsidRPr="00644FA9">
        <w:rPr>
          <w:color w:val="auto"/>
        </w:rPr>
        <w:t xml:space="preserve"> regular session</w:t>
      </w:r>
    </w:p>
    <w:p w14:paraId="359AECEF" w14:textId="07B3E483" w:rsidR="00CD36CF" w:rsidRPr="00644FA9" w:rsidRDefault="00ED5EAF" w:rsidP="0060106F">
      <w:pPr>
        <w:pStyle w:val="TitlePageBillPrefix"/>
        <w:rPr>
          <w:color w:val="auto"/>
        </w:rPr>
      </w:pPr>
      <w:sdt>
        <w:sdtPr>
          <w:rPr>
            <w:color w:val="auto"/>
          </w:rPr>
          <w:tag w:val="IntroDate"/>
          <w:id w:val="-1236936958"/>
          <w:placeholder>
            <w:docPart w:val="3EAD9361611841C081D5E741F6788014"/>
          </w:placeholder>
          <w:text/>
        </w:sdtPr>
        <w:sdtEndPr/>
        <w:sdtContent>
          <w:r w:rsidR="006E1F45" w:rsidRPr="00644FA9">
            <w:rPr>
              <w:color w:val="auto"/>
            </w:rPr>
            <w:t>Introduced</w:t>
          </w:r>
        </w:sdtContent>
      </w:sdt>
    </w:p>
    <w:p w14:paraId="13804DF1" w14:textId="22DB60D3" w:rsidR="00CD36CF" w:rsidRPr="00644FA9" w:rsidRDefault="00ED5EAF" w:rsidP="0060106F">
      <w:pPr>
        <w:pStyle w:val="BillNumber"/>
        <w:rPr>
          <w:color w:val="auto"/>
        </w:rPr>
      </w:pPr>
      <w:sdt>
        <w:sdtPr>
          <w:rPr>
            <w:color w:val="auto"/>
          </w:rPr>
          <w:tag w:val="Chamber"/>
          <w:id w:val="893011969"/>
          <w:lock w:val="sdtLocked"/>
          <w:placeholder>
            <w:docPart w:val="91CDA17D241F4F77BC4176B375BC8DA1"/>
          </w:placeholder>
          <w:dropDownList>
            <w:listItem w:displayText="House" w:value="House"/>
            <w:listItem w:displayText="Senate" w:value="Senate"/>
          </w:dropDownList>
        </w:sdtPr>
        <w:sdtEndPr/>
        <w:sdtContent>
          <w:r w:rsidR="00C33434" w:rsidRPr="00644FA9">
            <w:rPr>
              <w:color w:val="auto"/>
            </w:rPr>
            <w:t>House</w:t>
          </w:r>
        </w:sdtContent>
      </w:sdt>
      <w:r w:rsidR="00303684" w:rsidRPr="00644FA9">
        <w:rPr>
          <w:color w:val="auto"/>
        </w:rPr>
        <w:t xml:space="preserve"> </w:t>
      </w:r>
      <w:r w:rsidR="00E379D8" w:rsidRPr="00644FA9">
        <w:rPr>
          <w:color w:val="auto"/>
        </w:rPr>
        <w:t>Bill</w:t>
      </w:r>
      <w:r w:rsidR="00727C3D" w:rsidRPr="00644FA9">
        <w:rPr>
          <w:color w:val="auto"/>
        </w:rPr>
        <w:t xml:space="preserve"> </w:t>
      </w:r>
      <w:sdt>
        <w:sdtPr>
          <w:rPr>
            <w:color w:val="auto"/>
          </w:rPr>
          <w:tag w:val="BNum"/>
          <w:id w:val="-544526420"/>
          <w:lock w:val="sdtLocked"/>
          <w:placeholder>
            <w:docPart w:val="6DA1B7516BEB4CB6903DE0F762979BF4"/>
          </w:placeholder>
          <w:text/>
        </w:sdtPr>
        <w:sdtEndPr/>
        <w:sdtContent>
          <w:r w:rsidR="00FC08C9">
            <w:rPr>
              <w:color w:val="auto"/>
            </w:rPr>
            <w:t>2798</w:t>
          </w:r>
        </w:sdtContent>
      </w:sdt>
    </w:p>
    <w:p w14:paraId="3C3AC41C" w14:textId="76BB5936" w:rsidR="00CD36CF" w:rsidRPr="00A27379" w:rsidRDefault="00CD36CF" w:rsidP="0060106F">
      <w:pPr>
        <w:pStyle w:val="Sponsors"/>
        <w:rPr>
          <w:color w:val="auto"/>
          <w:szCs w:val="24"/>
        </w:rPr>
      </w:pPr>
      <w:r w:rsidRPr="00A27379">
        <w:rPr>
          <w:color w:val="auto"/>
          <w:szCs w:val="24"/>
        </w:rPr>
        <w:t xml:space="preserve">By </w:t>
      </w:r>
      <w:sdt>
        <w:sdtPr>
          <w:rPr>
            <w:color w:val="auto"/>
            <w:szCs w:val="24"/>
          </w:rPr>
          <w:tag w:val="Sponsors"/>
          <w:id w:val="1589585889"/>
          <w:placeholder>
            <w:docPart w:val="BA66DB6D6CE54D2F944E715366F7F5A0"/>
          </w:placeholder>
          <w:text w:multiLine="1"/>
        </w:sdtPr>
        <w:sdtEndPr/>
        <w:sdtContent>
          <w:r w:rsidR="006E1F45" w:rsidRPr="00A27379">
            <w:rPr>
              <w:color w:val="auto"/>
              <w:szCs w:val="24"/>
            </w:rPr>
            <w:t>Delegate</w:t>
          </w:r>
          <w:r w:rsidR="00A27379" w:rsidRPr="00A27379">
            <w:rPr>
              <w:color w:val="auto"/>
              <w:szCs w:val="24"/>
            </w:rPr>
            <w:t>s</w:t>
          </w:r>
          <w:r w:rsidR="006E1F45" w:rsidRPr="00A27379">
            <w:rPr>
              <w:color w:val="auto"/>
              <w:szCs w:val="24"/>
            </w:rPr>
            <w:t xml:space="preserve"> Holstein</w:t>
          </w:r>
          <w:r w:rsidR="00A27379" w:rsidRPr="00A27379">
            <w:rPr>
              <w:color w:val="auto"/>
              <w:szCs w:val="24"/>
            </w:rPr>
            <w:t>, Mazzocchi, Adkins, Dean, Steele, Toney, Ross, Vance, Dillon</w:t>
          </w:r>
          <w:r w:rsidR="00ED5EAF">
            <w:rPr>
              <w:color w:val="auto"/>
              <w:szCs w:val="24"/>
            </w:rPr>
            <w:t xml:space="preserve">, </w:t>
          </w:r>
          <w:r w:rsidR="003E0B5B">
            <w:rPr>
              <w:color w:val="auto"/>
              <w:szCs w:val="24"/>
            </w:rPr>
            <w:t>Bridges</w:t>
          </w:r>
        </w:sdtContent>
      </w:sdt>
      <w:r w:rsidR="00ED5EAF">
        <w:rPr>
          <w:color w:val="auto"/>
          <w:szCs w:val="24"/>
        </w:rPr>
        <w:t xml:space="preserve"> and A. Hall</w:t>
      </w:r>
    </w:p>
    <w:p w14:paraId="35822A6F" w14:textId="048C959C" w:rsidR="00E831B3" w:rsidRPr="00644FA9" w:rsidRDefault="000A4F9F" w:rsidP="0060106F">
      <w:pPr>
        <w:pStyle w:val="References"/>
        <w:rPr>
          <w:color w:val="auto"/>
        </w:rPr>
      </w:pPr>
      <w:r w:rsidRPr="00644FA9">
        <w:rPr>
          <w:color w:val="auto"/>
        </w:rPr>
        <w:t>[</w:t>
      </w:r>
      <w:sdt>
        <w:sdtPr>
          <w:rPr>
            <w:color w:val="auto"/>
          </w:rPr>
          <w:tag w:val="References"/>
          <w:id w:val="-1043047873"/>
          <w:placeholder>
            <w:docPart w:val="47E06C6D02F94A56AC7225D380E4A15C"/>
          </w:placeholder>
          <w:text w:multiLine="1"/>
        </w:sdtPr>
        <w:sdtEndPr/>
        <w:sdtContent>
          <w:r w:rsidR="00FC08C9">
            <w:rPr>
              <w:color w:val="auto"/>
            </w:rPr>
            <w:t>Introduced January 18, 2023; Referred to the Committee on Health and Human Resources then the Judiciary</w:t>
          </w:r>
        </w:sdtContent>
      </w:sdt>
      <w:r w:rsidRPr="00644FA9">
        <w:rPr>
          <w:color w:val="auto"/>
        </w:rPr>
        <w:t>]</w:t>
      </w:r>
    </w:p>
    <w:p w14:paraId="25DDD394" w14:textId="11B4BD37" w:rsidR="00F95DF7" w:rsidRPr="00644FA9" w:rsidRDefault="0000526A" w:rsidP="00F95DF7">
      <w:pPr>
        <w:pStyle w:val="TitleSection"/>
        <w:rPr>
          <w:color w:val="auto"/>
        </w:rPr>
      </w:pPr>
      <w:r w:rsidRPr="00644FA9">
        <w:rPr>
          <w:color w:val="auto"/>
        </w:rPr>
        <w:lastRenderedPageBreak/>
        <w:t>A BILL</w:t>
      </w:r>
      <w:r w:rsidR="00F95DF7" w:rsidRPr="00644FA9">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 </w:t>
      </w:r>
    </w:p>
    <w:p w14:paraId="4460E5B8" w14:textId="77777777" w:rsidR="00303684" w:rsidRPr="00644FA9" w:rsidRDefault="00303684" w:rsidP="0060106F">
      <w:pPr>
        <w:pStyle w:val="EnactingClause"/>
        <w:rPr>
          <w:color w:val="auto"/>
        </w:rPr>
        <w:sectPr w:rsidR="00303684" w:rsidRPr="00644FA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44FA9">
        <w:rPr>
          <w:color w:val="auto"/>
        </w:rPr>
        <w:t>Be it enacted by the Legislature of West Virginia:</w:t>
      </w:r>
    </w:p>
    <w:p w14:paraId="1373C72D" w14:textId="77777777" w:rsidR="00F95DF7" w:rsidRPr="00644FA9" w:rsidRDefault="00F95DF7" w:rsidP="00E9135B">
      <w:pPr>
        <w:pStyle w:val="ArticleHeading"/>
        <w:rPr>
          <w:color w:val="auto"/>
        </w:rPr>
        <w:sectPr w:rsidR="00F95DF7" w:rsidRPr="00644FA9" w:rsidSect="00C648D7">
          <w:type w:val="continuous"/>
          <w:pgSz w:w="12240" w:h="15840" w:code="1"/>
          <w:pgMar w:top="1440" w:right="1440" w:bottom="1440" w:left="1440" w:header="720" w:footer="720" w:gutter="0"/>
          <w:lnNumType w:countBy="1" w:restart="newSection"/>
          <w:cols w:space="720"/>
          <w:titlePg/>
          <w:docGrid w:linePitch="360"/>
        </w:sectPr>
      </w:pPr>
      <w:r w:rsidRPr="00644FA9">
        <w:rPr>
          <w:color w:val="auto"/>
        </w:rPr>
        <w:t>ARTICLE 4. DISABILITY AND DEATH BENEFITS.</w:t>
      </w:r>
    </w:p>
    <w:p w14:paraId="1B3E3FF3" w14:textId="77777777" w:rsidR="00F95DF7" w:rsidRPr="00644FA9" w:rsidRDefault="00F95DF7" w:rsidP="001A5F7A">
      <w:pPr>
        <w:pStyle w:val="SectionHeading"/>
        <w:rPr>
          <w:color w:val="auto"/>
        </w:rPr>
      </w:pPr>
      <w:r w:rsidRPr="00644FA9">
        <w:rPr>
          <w:color w:val="auto"/>
        </w:rPr>
        <w:t>§23-4-15. Application for benefits.</w:t>
      </w:r>
    </w:p>
    <w:p w14:paraId="3E281DD3" w14:textId="77777777" w:rsidR="00F95DF7" w:rsidRPr="00644FA9" w:rsidRDefault="00F95DF7" w:rsidP="001A5F7A">
      <w:pPr>
        <w:pStyle w:val="SectionBody"/>
        <w:rPr>
          <w:color w:val="auto"/>
        </w:rPr>
      </w:pPr>
      <w:r w:rsidRPr="00644FA9">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240D0B9C" w14:textId="07DDE372" w:rsidR="00F95DF7" w:rsidRPr="00644FA9" w:rsidRDefault="00F95DF7" w:rsidP="001A5F7A">
      <w:pPr>
        <w:pStyle w:val="SectionBody"/>
        <w:rPr>
          <w:color w:val="auto"/>
        </w:rPr>
      </w:pPr>
      <w:r w:rsidRPr="00644FA9">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sixty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644FA9">
        <w:rPr>
          <w:color w:val="auto"/>
        </w:rPr>
        <w:lastRenderedPageBreak/>
        <w:t xml:space="preserve">forever barred, such time limitation being hereby declared to be a condition of the right and hence jurisdictional, or, in the case of death, the application shall be filed by the dependent of the employee within two years from and after the employee's death, and such time limitation is a condition of the right and hence jurisdictional: </w:t>
      </w:r>
      <w:r w:rsidRPr="00644FA9">
        <w:rPr>
          <w:i/>
          <w:color w:val="auto"/>
          <w:u w:val="single"/>
        </w:rPr>
        <w:t>Provided</w:t>
      </w:r>
      <w:r w:rsidRPr="00644FA9">
        <w:rPr>
          <w:color w:val="auto"/>
          <w:u w:val="single"/>
        </w:rPr>
        <w:t>, That nothing in this section shall limit the time within which a claimant may obtain an evaluation from the Occupational Pneumoconiosis Board nor limit the applicability of §23-4-8c of this code.</w:t>
      </w:r>
    </w:p>
    <w:p w14:paraId="23831EFD" w14:textId="0820EFC4" w:rsidR="00F95DF7" w:rsidRPr="00644FA9" w:rsidRDefault="00F95DF7" w:rsidP="001A5F7A">
      <w:pPr>
        <w:pStyle w:val="SectionBody"/>
        <w:rPr>
          <w:color w:val="auto"/>
        </w:rPr>
        <w:sectPr w:rsidR="00F95DF7" w:rsidRPr="00644FA9" w:rsidSect="000A4F9F">
          <w:type w:val="continuous"/>
          <w:pgSz w:w="12240" w:h="15840" w:code="1"/>
          <w:pgMar w:top="1440" w:right="1440" w:bottom="1440" w:left="1440" w:header="720" w:footer="720" w:gutter="0"/>
          <w:lnNumType w:countBy="1" w:restart="newSection"/>
          <w:cols w:space="720"/>
          <w:docGrid w:linePitch="360"/>
        </w:sectPr>
      </w:pPr>
      <w:r w:rsidRPr="00644FA9">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employee's death, and such time limitation is a condition of the right and hence jurisdictional.</w:t>
      </w:r>
    </w:p>
    <w:p w14:paraId="5FF226BA" w14:textId="77777777" w:rsidR="00C33014" w:rsidRPr="00644FA9" w:rsidRDefault="00C33014" w:rsidP="0060106F">
      <w:pPr>
        <w:pStyle w:val="Note"/>
        <w:rPr>
          <w:color w:val="auto"/>
        </w:rPr>
      </w:pPr>
    </w:p>
    <w:p w14:paraId="67C48C0E" w14:textId="611011F6" w:rsidR="006865E9" w:rsidRPr="00644FA9" w:rsidRDefault="00CF1DCA" w:rsidP="0060106F">
      <w:pPr>
        <w:pStyle w:val="Note"/>
        <w:rPr>
          <w:color w:val="auto"/>
        </w:rPr>
      </w:pPr>
      <w:r w:rsidRPr="00644FA9">
        <w:rPr>
          <w:color w:val="auto"/>
        </w:rPr>
        <w:t>NOTE: The</w:t>
      </w:r>
      <w:r w:rsidR="006865E9" w:rsidRPr="00644FA9">
        <w:rPr>
          <w:color w:val="auto"/>
        </w:rPr>
        <w:t xml:space="preserve"> purpose of this bill is to </w:t>
      </w:r>
      <w:r w:rsidR="00F95DF7" w:rsidRPr="00644FA9">
        <w:rPr>
          <w:color w:val="auto"/>
        </w:rPr>
        <w:t>is to clarify that the time limitations provided for filing occupational pneumoconiosis claims in this section does not apply to or otherwise limit the ability of a claimant to obtain an evaluation from the Occupational Pneumoconiosis Board</w:t>
      </w:r>
      <w:r w:rsidR="006865E9" w:rsidRPr="00644FA9">
        <w:rPr>
          <w:color w:val="auto"/>
        </w:rPr>
        <w:t>.</w:t>
      </w:r>
    </w:p>
    <w:p w14:paraId="7A3DD0CC" w14:textId="77777777" w:rsidR="006865E9" w:rsidRPr="00644FA9" w:rsidRDefault="00AE48A0" w:rsidP="0060106F">
      <w:pPr>
        <w:pStyle w:val="Note"/>
        <w:rPr>
          <w:color w:val="auto"/>
        </w:rPr>
      </w:pPr>
      <w:r w:rsidRPr="00644FA9">
        <w:rPr>
          <w:color w:val="auto"/>
        </w:rPr>
        <w:t>Strike-throughs indicate language that would be stricken from a heading or the present law and underscoring indicates new language that would be added.</w:t>
      </w:r>
    </w:p>
    <w:sectPr w:rsidR="006865E9" w:rsidRPr="00644FA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F24E" w14:textId="77777777" w:rsidR="00C31DDC" w:rsidRPr="00B844FE" w:rsidRDefault="00C31DDC" w:rsidP="00B844FE">
      <w:r>
        <w:separator/>
      </w:r>
    </w:p>
  </w:endnote>
  <w:endnote w:type="continuationSeparator" w:id="0">
    <w:p w14:paraId="25EBC6B3" w14:textId="77777777" w:rsidR="00C31DDC" w:rsidRPr="00B844FE" w:rsidRDefault="00C31D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EF6B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ED08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DC9A96"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3956" w14:textId="77777777" w:rsidR="00C31DDC" w:rsidRPr="00B844FE" w:rsidRDefault="00C31DDC" w:rsidP="00B844FE">
      <w:r>
        <w:separator/>
      </w:r>
    </w:p>
  </w:footnote>
  <w:footnote w:type="continuationSeparator" w:id="0">
    <w:p w14:paraId="483FEA27" w14:textId="77777777" w:rsidR="00C31DDC" w:rsidRPr="00B844FE" w:rsidRDefault="00C31D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E2C7" w14:textId="77777777" w:rsidR="002A0269" w:rsidRPr="00B844FE" w:rsidRDefault="00ED5EAF">
    <w:pPr>
      <w:pStyle w:val="Header"/>
    </w:pPr>
    <w:sdt>
      <w:sdtPr>
        <w:id w:val="-684364211"/>
        <w:placeholder>
          <w:docPart w:val="91CDA17D241F4F77BC4176B375BC8DA1"/>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91CDA17D241F4F77BC4176B375BC8DA1"/>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8313" w14:textId="4939FF44" w:rsidR="00E831B3" w:rsidRPr="00C33014" w:rsidRDefault="006E1F45" w:rsidP="0060106F">
    <w:pPr>
      <w:pStyle w:val="HeaderStyle"/>
    </w:pPr>
    <w:r>
      <w:t>Intr HB</w:t>
    </w:r>
    <w:r>
      <w:tab/>
    </w:r>
    <w:r>
      <w:tab/>
    </w:r>
    <w:sdt>
      <w:sdtPr>
        <w:rPr>
          <w:color w:val="auto"/>
        </w:rPr>
        <w:tag w:val="BNumWH"/>
        <w:id w:val="1665671728"/>
        <w:text/>
      </w:sdtPr>
      <w:sdtEndPr/>
      <w:sdtContent>
        <w:r w:rsidR="000A4F9F" w:rsidRPr="000A4F9F">
          <w:rPr>
            <w:color w:val="auto"/>
          </w:rPr>
          <w:t>2023R2695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7881115">
    <w:abstractNumId w:val="0"/>
  </w:num>
  <w:num w:numId="2" w16cid:durableId="184123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F7"/>
    <w:rsid w:val="0000526A"/>
    <w:rsid w:val="00085D22"/>
    <w:rsid w:val="000A4F9F"/>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A1D9F"/>
    <w:rsid w:val="003C51CD"/>
    <w:rsid w:val="003C7D27"/>
    <w:rsid w:val="003D17E9"/>
    <w:rsid w:val="003E0B5B"/>
    <w:rsid w:val="004247A2"/>
    <w:rsid w:val="0043067A"/>
    <w:rsid w:val="004B2795"/>
    <w:rsid w:val="004C13DD"/>
    <w:rsid w:val="004E3441"/>
    <w:rsid w:val="004F4506"/>
    <w:rsid w:val="005946FF"/>
    <w:rsid w:val="005A5366"/>
    <w:rsid w:val="0060106F"/>
    <w:rsid w:val="00637E73"/>
    <w:rsid w:val="00644FA9"/>
    <w:rsid w:val="006865E9"/>
    <w:rsid w:val="00691F3E"/>
    <w:rsid w:val="00694BFB"/>
    <w:rsid w:val="006A106B"/>
    <w:rsid w:val="006B43CE"/>
    <w:rsid w:val="006C523D"/>
    <w:rsid w:val="006D4036"/>
    <w:rsid w:val="006E1F45"/>
    <w:rsid w:val="00727C3D"/>
    <w:rsid w:val="007E02CF"/>
    <w:rsid w:val="007F1CF5"/>
    <w:rsid w:val="00834EDE"/>
    <w:rsid w:val="008736AA"/>
    <w:rsid w:val="008D275D"/>
    <w:rsid w:val="009023E2"/>
    <w:rsid w:val="00980327"/>
    <w:rsid w:val="009F1067"/>
    <w:rsid w:val="00A02BCE"/>
    <w:rsid w:val="00A27379"/>
    <w:rsid w:val="00A31E01"/>
    <w:rsid w:val="00A527AD"/>
    <w:rsid w:val="00A67EA0"/>
    <w:rsid w:val="00A718CF"/>
    <w:rsid w:val="00AE48A0"/>
    <w:rsid w:val="00AE61BE"/>
    <w:rsid w:val="00B16F25"/>
    <w:rsid w:val="00B24422"/>
    <w:rsid w:val="00B80C20"/>
    <w:rsid w:val="00B844FE"/>
    <w:rsid w:val="00BC562B"/>
    <w:rsid w:val="00C31DDC"/>
    <w:rsid w:val="00C33014"/>
    <w:rsid w:val="00C33434"/>
    <w:rsid w:val="00C34869"/>
    <w:rsid w:val="00C42EB6"/>
    <w:rsid w:val="00C85096"/>
    <w:rsid w:val="00C9082E"/>
    <w:rsid w:val="00CA559B"/>
    <w:rsid w:val="00CB20EF"/>
    <w:rsid w:val="00CD12CB"/>
    <w:rsid w:val="00CD36CF"/>
    <w:rsid w:val="00CF1DCA"/>
    <w:rsid w:val="00D579FC"/>
    <w:rsid w:val="00DE526B"/>
    <w:rsid w:val="00DF199D"/>
    <w:rsid w:val="00E01542"/>
    <w:rsid w:val="00E365F1"/>
    <w:rsid w:val="00E379D8"/>
    <w:rsid w:val="00E62F48"/>
    <w:rsid w:val="00E831B3"/>
    <w:rsid w:val="00E94E73"/>
    <w:rsid w:val="00ED5EAF"/>
    <w:rsid w:val="00EE70CB"/>
    <w:rsid w:val="00F23775"/>
    <w:rsid w:val="00F33EFF"/>
    <w:rsid w:val="00F41CA2"/>
    <w:rsid w:val="00F443C0"/>
    <w:rsid w:val="00F62EFB"/>
    <w:rsid w:val="00F939A4"/>
    <w:rsid w:val="00F95DF7"/>
    <w:rsid w:val="00FA7B09"/>
    <w:rsid w:val="00FC08C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27DD34"/>
  <w15:chartTrackingRefBased/>
  <w15:docId w15:val="{49512D74-DA08-44B0-91D4-D841D51E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F95DF7"/>
    <w:rPr>
      <w:rFonts w:eastAsia="Calibri"/>
      <w:b/>
      <w:caps/>
      <w:color w:val="000000"/>
      <w:sz w:val="24"/>
    </w:rPr>
  </w:style>
  <w:style w:type="character" w:customStyle="1" w:styleId="SectionBodyChar">
    <w:name w:val="Section Body Char"/>
    <w:link w:val="SectionBody"/>
    <w:rsid w:val="00F95DF7"/>
    <w:rPr>
      <w:rFonts w:eastAsia="Calibri"/>
      <w:color w:val="000000"/>
    </w:rPr>
  </w:style>
  <w:style w:type="character" w:customStyle="1" w:styleId="SectionHeadingChar">
    <w:name w:val="Section Heading Char"/>
    <w:link w:val="SectionHeading"/>
    <w:rsid w:val="00F95D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D9361611841C081D5E741F6788014"/>
        <w:category>
          <w:name w:val="General"/>
          <w:gallery w:val="placeholder"/>
        </w:category>
        <w:types>
          <w:type w:val="bbPlcHdr"/>
        </w:types>
        <w:behaviors>
          <w:behavior w:val="content"/>
        </w:behaviors>
        <w:guid w:val="{20641C72-AFC1-41FA-B9CE-0B8D9B4E2131}"/>
      </w:docPartPr>
      <w:docPartBody>
        <w:p w:rsidR="00252CD0" w:rsidRDefault="00316CFD">
          <w:pPr>
            <w:pStyle w:val="3EAD9361611841C081D5E741F6788014"/>
          </w:pPr>
          <w:r w:rsidRPr="00B844FE">
            <w:t>Prefix Text</w:t>
          </w:r>
        </w:p>
      </w:docPartBody>
    </w:docPart>
    <w:docPart>
      <w:docPartPr>
        <w:name w:val="91CDA17D241F4F77BC4176B375BC8DA1"/>
        <w:category>
          <w:name w:val="General"/>
          <w:gallery w:val="placeholder"/>
        </w:category>
        <w:types>
          <w:type w:val="bbPlcHdr"/>
        </w:types>
        <w:behaviors>
          <w:behavior w:val="content"/>
        </w:behaviors>
        <w:guid w:val="{6F83F8E1-A776-42EE-9DCC-8D29AC1165F4}"/>
      </w:docPartPr>
      <w:docPartBody>
        <w:p w:rsidR="00252CD0" w:rsidRDefault="00316CFD">
          <w:pPr>
            <w:pStyle w:val="91CDA17D241F4F77BC4176B375BC8DA1"/>
          </w:pPr>
          <w:r w:rsidRPr="00B844FE">
            <w:t>[Type here]</w:t>
          </w:r>
        </w:p>
      </w:docPartBody>
    </w:docPart>
    <w:docPart>
      <w:docPartPr>
        <w:name w:val="6DA1B7516BEB4CB6903DE0F762979BF4"/>
        <w:category>
          <w:name w:val="General"/>
          <w:gallery w:val="placeholder"/>
        </w:category>
        <w:types>
          <w:type w:val="bbPlcHdr"/>
        </w:types>
        <w:behaviors>
          <w:behavior w:val="content"/>
        </w:behaviors>
        <w:guid w:val="{22B0B6DD-1511-4F88-B43B-35A174BF1673}"/>
      </w:docPartPr>
      <w:docPartBody>
        <w:p w:rsidR="00252CD0" w:rsidRDefault="00316CFD">
          <w:pPr>
            <w:pStyle w:val="6DA1B7516BEB4CB6903DE0F762979BF4"/>
          </w:pPr>
          <w:r>
            <w:rPr>
              <w:rStyle w:val="PlaceholderText"/>
            </w:rPr>
            <w:t>Number</w:t>
          </w:r>
        </w:p>
      </w:docPartBody>
    </w:docPart>
    <w:docPart>
      <w:docPartPr>
        <w:name w:val="BA66DB6D6CE54D2F944E715366F7F5A0"/>
        <w:category>
          <w:name w:val="General"/>
          <w:gallery w:val="placeholder"/>
        </w:category>
        <w:types>
          <w:type w:val="bbPlcHdr"/>
        </w:types>
        <w:behaviors>
          <w:behavior w:val="content"/>
        </w:behaviors>
        <w:guid w:val="{382A9DFF-9C7B-44E7-B53B-9F2C38FEF395}"/>
      </w:docPartPr>
      <w:docPartBody>
        <w:p w:rsidR="00252CD0" w:rsidRDefault="00316CFD">
          <w:pPr>
            <w:pStyle w:val="BA66DB6D6CE54D2F944E715366F7F5A0"/>
          </w:pPr>
          <w:r w:rsidRPr="00B844FE">
            <w:t>Enter Sponsors Here</w:t>
          </w:r>
        </w:p>
      </w:docPartBody>
    </w:docPart>
    <w:docPart>
      <w:docPartPr>
        <w:name w:val="47E06C6D02F94A56AC7225D380E4A15C"/>
        <w:category>
          <w:name w:val="General"/>
          <w:gallery w:val="placeholder"/>
        </w:category>
        <w:types>
          <w:type w:val="bbPlcHdr"/>
        </w:types>
        <w:behaviors>
          <w:behavior w:val="content"/>
        </w:behaviors>
        <w:guid w:val="{10D20F45-6C4D-4D96-B40E-F3243EAF9592}"/>
      </w:docPartPr>
      <w:docPartBody>
        <w:p w:rsidR="008E50FB" w:rsidRDefault="006A3880" w:rsidP="006A3880">
          <w:pPr>
            <w:pStyle w:val="47E06C6D02F94A56AC7225D380E4A1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FD"/>
    <w:rsid w:val="00252CD0"/>
    <w:rsid w:val="00316CFD"/>
    <w:rsid w:val="006A3880"/>
    <w:rsid w:val="008E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D9361611841C081D5E741F6788014">
    <w:name w:val="3EAD9361611841C081D5E741F6788014"/>
  </w:style>
  <w:style w:type="paragraph" w:customStyle="1" w:styleId="91CDA17D241F4F77BC4176B375BC8DA1">
    <w:name w:val="91CDA17D241F4F77BC4176B375BC8DA1"/>
  </w:style>
  <w:style w:type="character" w:styleId="PlaceholderText">
    <w:name w:val="Placeholder Text"/>
    <w:basedOn w:val="DefaultParagraphFont"/>
    <w:uiPriority w:val="99"/>
    <w:semiHidden/>
    <w:rsid w:val="006A3880"/>
    <w:rPr>
      <w:color w:val="808080"/>
    </w:rPr>
  </w:style>
  <w:style w:type="paragraph" w:customStyle="1" w:styleId="6DA1B7516BEB4CB6903DE0F762979BF4">
    <w:name w:val="6DA1B7516BEB4CB6903DE0F762979BF4"/>
  </w:style>
  <w:style w:type="paragraph" w:customStyle="1" w:styleId="BA66DB6D6CE54D2F944E715366F7F5A0">
    <w:name w:val="BA66DB6D6CE54D2F944E715366F7F5A0"/>
  </w:style>
  <w:style w:type="paragraph" w:customStyle="1" w:styleId="47E06C6D02F94A56AC7225D380E4A15C">
    <w:name w:val="47E06C6D02F94A56AC7225D380E4A15C"/>
    <w:rsid w:val="006A3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Robert Altmann</cp:lastModifiedBy>
  <cp:revision>4</cp:revision>
  <cp:lastPrinted>2022-02-13T22:18:00Z</cp:lastPrinted>
  <dcterms:created xsi:type="dcterms:W3CDTF">2023-01-17T17:53:00Z</dcterms:created>
  <dcterms:modified xsi:type="dcterms:W3CDTF">2023-01-27T14:30:00Z</dcterms:modified>
</cp:coreProperties>
</file>